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 w:rsidRPr="008173AB">
        <w:rPr>
          <w:rFonts w:ascii="Arial" w:eastAsia="Times New Roman" w:hAnsi="Arial" w:cs="Arial"/>
          <w:b/>
          <w:bCs/>
          <w:noProof/>
          <w:color w:val="4D506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A187CD" wp14:editId="44E3B284">
            <wp:simplePos x="0" y="0"/>
            <wp:positionH relativeFrom="page">
              <wp:align>center</wp:align>
            </wp:positionH>
            <wp:positionV relativeFrom="page">
              <wp:posOffset>161925</wp:posOffset>
            </wp:positionV>
            <wp:extent cx="7410450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</w:p>
    <w:p w:rsidR="00AF7005" w:rsidRDefault="00AF7005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</w:p>
    <w:p w:rsidR="00AF7005" w:rsidRPr="00AF7005" w:rsidRDefault="00AF7005" w:rsidP="005B0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AF7005">
        <w:rPr>
          <w:rFonts w:ascii="Calibri" w:hAnsi="Calibri" w:cs="Calibri"/>
          <w:b/>
          <w:bCs/>
          <w:color w:val="5B9BD5"/>
          <w:sz w:val="48"/>
          <w:szCs w:val="48"/>
        </w:rPr>
        <w:t>Microsoft Power Point 2013 Basic</w:t>
      </w:r>
    </w:p>
    <w:p w:rsidR="00AF7005" w:rsidRPr="00AF7005" w:rsidRDefault="00AF7005" w:rsidP="005B0F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2A6690" w:rsidRPr="00E91568" w:rsidRDefault="0012525E" w:rsidP="005B0F3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>
        <w:rPr>
          <w:rFonts w:cstheme="minorBidi"/>
          <w:b/>
          <w:bCs/>
          <w:color w:val="C00000"/>
          <w:sz w:val="44"/>
          <w:szCs w:val="44"/>
        </w:rPr>
        <w:t>Sunday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 xml:space="preserve"> </w:t>
      </w:r>
      <w:r w:rsidR="00F84A5F">
        <w:rPr>
          <w:rFonts w:cstheme="minorBidi"/>
          <w:b/>
          <w:bCs/>
          <w:color w:val="C00000"/>
          <w:sz w:val="44"/>
          <w:szCs w:val="44"/>
        </w:rPr>
        <w:t>August 27</w:t>
      </w:r>
      <w:r>
        <w:rPr>
          <w:rFonts w:cstheme="minorBidi"/>
          <w:b/>
          <w:bCs/>
          <w:color w:val="C00000"/>
          <w:sz w:val="44"/>
          <w:szCs w:val="44"/>
        </w:rPr>
        <w:t>th</w:t>
      </w:r>
      <w:bookmarkStart w:id="0" w:name="_GoBack"/>
      <w:bookmarkEnd w:id="0"/>
      <w:r w:rsidR="00F84A5F">
        <w:rPr>
          <w:rFonts w:cstheme="minorBidi"/>
          <w:b/>
          <w:bCs/>
          <w:color w:val="C00000"/>
          <w:sz w:val="44"/>
          <w:szCs w:val="44"/>
        </w:rPr>
        <w:t xml:space="preserve"> </w:t>
      </w:r>
      <w:r w:rsidR="002A6690">
        <w:rPr>
          <w:rFonts w:cstheme="minorBidi"/>
          <w:b/>
          <w:bCs/>
          <w:color w:val="C00000"/>
          <w:sz w:val="44"/>
          <w:szCs w:val="44"/>
        </w:rPr>
        <w:t>10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>:</w:t>
      </w:r>
      <w:r w:rsidR="002A6690">
        <w:rPr>
          <w:rFonts w:cstheme="minorBidi"/>
          <w:b/>
          <w:bCs/>
          <w:color w:val="C00000"/>
          <w:sz w:val="44"/>
          <w:szCs w:val="44"/>
        </w:rPr>
        <w:t>0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 w:rsidR="002A6690">
        <w:rPr>
          <w:rFonts w:cstheme="minorBidi"/>
          <w:b/>
          <w:bCs/>
          <w:color w:val="C00000"/>
          <w:sz w:val="44"/>
          <w:szCs w:val="44"/>
        </w:rPr>
        <w:t xml:space="preserve">a.m. 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>-</w:t>
      </w:r>
      <w:r w:rsidR="002A6690">
        <w:rPr>
          <w:rFonts w:cstheme="minorBidi"/>
          <w:b/>
          <w:bCs/>
          <w:color w:val="C00000"/>
          <w:sz w:val="44"/>
          <w:szCs w:val="44"/>
        </w:rPr>
        <w:t xml:space="preserve"> 4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>:</w:t>
      </w:r>
      <w:r w:rsidR="002A6690">
        <w:rPr>
          <w:rFonts w:cstheme="minorBidi"/>
          <w:b/>
          <w:bCs/>
          <w:color w:val="C00000"/>
          <w:sz w:val="44"/>
          <w:szCs w:val="44"/>
        </w:rPr>
        <w:t>0</w:t>
      </w:r>
      <w:r w:rsidR="002A6690"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 w:rsidR="002A6690">
        <w:rPr>
          <w:rFonts w:cstheme="minorBidi"/>
          <w:b/>
          <w:bCs/>
          <w:color w:val="C00000"/>
          <w:sz w:val="44"/>
          <w:szCs w:val="44"/>
        </w:rPr>
        <w:t>p.m.</w:t>
      </w:r>
    </w:p>
    <w:p w:rsidR="002A6690" w:rsidRPr="0045510A" w:rsidRDefault="002A6690" w:rsidP="005B0F3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45510A">
        <w:rPr>
          <w:rFonts w:cstheme="minorBidi"/>
          <w:b/>
          <w:bCs/>
          <w:color w:val="C00000"/>
          <w:sz w:val="44"/>
          <w:szCs w:val="44"/>
        </w:rPr>
        <w:t>Franklin Jamatkhana Social hall 220 28th ST NE</w:t>
      </w:r>
    </w:p>
    <w:p w:rsidR="002A6690" w:rsidRPr="00E91568" w:rsidRDefault="002A6690" w:rsidP="005B0F31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>Fee for this A</w:t>
      </w:r>
      <w:r>
        <w:rPr>
          <w:rFonts w:cstheme="minorBidi"/>
          <w:b/>
          <w:bCs/>
          <w:color w:val="C00000"/>
          <w:sz w:val="44"/>
          <w:szCs w:val="44"/>
        </w:rPr>
        <w:t>ll Day Information Session is $2</w:t>
      </w:r>
      <w:r w:rsidRPr="00E91568">
        <w:rPr>
          <w:rFonts w:cstheme="minorBidi"/>
          <w:b/>
          <w:bCs/>
          <w:color w:val="C00000"/>
          <w:sz w:val="44"/>
          <w:szCs w:val="44"/>
        </w:rPr>
        <w:t>0.00</w:t>
      </w:r>
    </w:p>
    <w:p w:rsidR="008173AB" w:rsidRPr="00DD00D3" w:rsidRDefault="008173AB" w:rsidP="005B0F31">
      <w:pPr>
        <w:pStyle w:val="Default"/>
        <w:jc w:val="center"/>
        <w:rPr>
          <w:rFonts w:ascii="Arial Black" w:hAnsi="Arial Black" w:cstheme="minorBidi"/>
          <w:color w:val="00B050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Course Outline</w:t>
      </w:r>
    </w:p>
    <w:tbl>
      <w:tblPr>
        <w:tblStyle w:val="TableGrid"/>
        <w:tblpPr w:leftFromText="180" w:rightFromText="180" w:vertAnchor="page" w:horzAnchor="margin" w:tblpXSpec="center" w:tblpY="5446"/>
        <w:tblW w:w="11578" w:type="dxa"/>
        <w:tblLook w:val="04A0" w:firstRow="1" w:lastRow="0" w:firstColumn="1" w:lastColumn="0" w:noHBand="0" w:noVBand="1"/>
      </w:tblPr>
      <w:tblGrid>
        <w:gridCol w:w="5692"/>
        <w:gridCol w:w="5886"/>
      </w:tblGrid>
      <w:tr w:rsidR="002A6690" w:rsidTr="005B0F31">
        <w:trPr>
          <w:trHeight w:val="6744"/>
        </w:trPr>
        <w:tc>
          <w:tcPr>
            <w:tcW w:w="5692" w:type="dxa"/>
          </w:tcPr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Getting Started with PowerPoint®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Navigate the PowerPoint Environment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Create and Save a PowerPoint Presentation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5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Use Help</w:t>
            </w:r>
          </w:p>
          <w:p w:rsidR="002A6690" w:rsidRPr="00C72796" w:rsidRDefault="002A6690" w:rsidP="002A6690">
            <w:pPr>
              <w:pStyle w:val="ListParagraph"/>
              <w:ind w:left="337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Developing a PowerPoint® Presentation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Select a Presentation Type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View and Navigate a Presentation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Edit Text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6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Build a Presentation</w:t>
            </w:r>
          </w:p>
          <w:p w:rsidR="002A6690" w:rsidRPr="00C72796" w:rsidRDefault="002A6690" w:rsidP="002A6690">
            <w:pPr>
              <w:pStyle w:val="ListParagraph"/>
              <w:ind w:left="337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Performing Advanced Text Editing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Characters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Paragraphs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7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Text Boxes</w:t>
            </w:r>
          </w:p>
          <w:p w:rsidR="007B5C01" w:rsidRPr="007B5C01" w:rsidRDefault="007B5C01" w:rsidP="007B5C01">
            <w:pPr>
              <w:ind w:left="720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Adding Graphical Elements to Your Presentation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8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Insert Clip Art and Images</w:t>
            </w:r>
          </w:p>
          <w:p w:rsidR="002A6690" w:rsidRPr="007B5C01" w:rsidRDefault="002A6690" w:rsidP="007B5C01">
            <w:pPr>
              <w:pStyle w:val="ListParagraph"/>
              <w:numPr>
                <w:ilvl w:val="0"/>
                <w:numId w:val="38"/>
              </w:numPr>
              <w:ind w:left="607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Insert Shapes</w:t>
            </w:r>
            <w:r w:rsidRPr="007B5C01">
              <w:rPr>
                <w:b/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 xml:space="preserve"> </w:t>
            </w:r>
          </w:p>
          <w:p w:rsidR="002A6690" w:rsidRPr="00C72796" w:rsidRDefault="002A6690" w:rsidP="002A6690">
            <w:pPr>
              <w:pStyle w:val="ListParagraph"/>
              <w:ind w:left="1080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C72796" w:rsidRDefault="002A6690" w:rsidP="002A6690">
            <w:pPr>
              <w:outlineLvl w:val="2"/>
              <w:rPr>
                <w:rStyle w:val="IntenseReference"/>
                <w:b w:val="0"/>
                <w:sz w:val="28"/>
                <w:szCs w:val="28"/>
                <w:lang w:val="en"/>
              </w:rPr>
            </w:pPr>
          </w:p>
        </w:tc>
        <w:tc>
          <w:tcPr>
            <w:tcW w:w="5886" w:type="dxa"/>
          </w:tcPr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Modifying Objects in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Edit Objects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Objects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Group Objects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Arrange Objects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39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Animate Objects</w:t>
            </w:r>
          </w:p>
          <w:p w:rsidR="002A6690" w:rsidRPr="00C72796" w:rsidRDefault="002A6690" w:rsidP="002A6690">
            <w:pPr>
              <w:pStyle w:val="ListParagraph"/>
              <w:ind w:left="337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Adding Tables to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0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Create a Table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0"/>
              </w:numPr>
              <w:ind w:right="342"/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a Table</w:t>
            </w:r>
          </w:p>
          <w:p w:rsidR="002A6690" w:rsidRPr="00C72796" w:rsidRDefault="002A6690" w:rsidP="002A6690">
            <w:pPr>
              <w:pStyle w:val="ListParagraph"/>
              <w:ind w:left="337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Adding Charts to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1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Create a Chart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1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Format a Chart</w:t>
            </w:r>
          </w:p>
          <w:p w:rsidR="002A6690" w:rsidRPr="00C72796" w:rsidRDefault="002A6690" w:rsidP="002A6690">
            <w:pPr>
              <w:pStyle w:val="ListParagraph"/>
              <w:ind w:left="337"/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</w:p>
          <w:p w:rsidR="002A6690" w:rsidRPr="007B5C01" w:rsidRDefault="002A6690" w:rsidP="007B5C01">
            <w:pPr>
              <w:outlineLvl w:val="2"/>
              <w:rPr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</w:pPr>
            <w:r w:rsidRPr="007B5C01">
              <w:rPr>
                <w:b/>
                <w:bCs/>
                <w:smallCaps/>
                <w:color w:val="5B9BD5" w:themeColor="accent1"/>
                <w:spacing w:val="5"/>
                <w:sz w:val="28"/>
                <w:szCs w:val="28"/>
                <w:lang w:val="en"/>
              </w:rPr>
              <w:t>Preparing to Deliver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Review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Apply Transitions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Print Your Presentation</w:t>
            </w:r>
          </w:p>
          <w:p w:rsidR="002A6690" w:rsidRPr="007B5C01" w:rsidRDefault="002A6690" w:rsidP="002A6690">
            <w:pPr>
              <w:pStyle w:val="ListParagraph"/>
              <w:numPr>
                <w:ilvl w:val="0"/>
                <w:numId w:val="42"/>
              </w:numPr>
              <w:outlineLvl w:val="2"/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</w:pPr>
            <w:r w:rsidRPr="007B5C01">
              <w:rPr>
                <w:bCs/>
                <w:smallCaps/>
                <w:color w:val="5B9BD5" w:themeColor="accent1"/>
                <w:spacing w:val="5"/>
                <w:sz w:val="26"/>
                <w:szCs w:val="26"/>
                <w:lang w:val="en"/>
              </w:rPr>
              <w:t>Deliver Your Presentation</w:t>
            </w:r>
          </w:p>
          <w:p w:rsidR="002A6690" w:rsidRPr="00A81A68" w:rsidRDefault="002A6690" w:rsidP="002A6690">
            <w:pPr>
              <w:pStyle w:val="Subtitle"/>
              <w:numPr>
                <w:ilvl w:val="0"/>
                <w:numId w:val="0"/>
              </w:numPr>
              <w:ind w:left="720"/>
              <w:rPr>
                <w:rFonts w:ascii="Arial" w:eastAsia="Times New Roman" w:hAnsi="Arial" w:cs="Arial"/>
                <w:b/>
                <w:bCs/>
                <w:color w:val="4D5065"/>
                <w:sz w:val="32"/>
                <w:szCs w:val="32"/>
              </w:rPr>
            </w:pPr>
          </w:p>
        </w:tc>
      </w:tr>
    </w:tbl>
    <w:p w:rsidR="002A6690" w:rsidRDefault="002A6690" w:rsidP="00AF700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4"/>
          <w:szCs w:val="44"/>
        </w:rPr>
      </w:pPr>
    </w:p>
    <w:p w:rsidR="005B0F31" w:rsidRDefault="005B0F31" w:rsidP="005B0F3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>For more information and to register e-mail: epb.crc@gmail.com</w:t>
      </w:r>
    </w:p>
    <w:p w:rsidR="008173AB" w:rsidRPr="005B0F31" w:rsidRDefault="005B0F31" w:rsidP="005B0F3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Phone or Text: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>Zull</w:t>
      </w:r>
      <w:proofErr w:type="spellEnd"/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>Punjani</w:t>
      </w:r>
      <w:proofErr w:type="spellEnd"/>
      <w:r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(403) 689-8584</w:t>
      </w:r>
    </w:p>
    <w:sectPr w:rsidR="008173AB" w:rsidRPr="005B0F31" w:rsidSect="00C44068">
      <w:pgSz w:w="12240" w:h="15840"/>
      <w:pgMar w:top="720" w:right="18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9B9"/>
    <w:multiLevelType w:val="hybridMultilevel"/>
    <w:tmpl w:val="FBAEC6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133B9"/>
    <w:multiLevelType w:val="hybridMultilevel"/>
    <w:tmpl w:val="F8F09A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90ED8"/>
    <w:multiLevelType w:val="hybridMultilevel"/>
    <w:tmpl w:val="53DEFC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03448E"/>
    <w:multiLevelType w:val="hybridMultilevel"/>
    <w:tmpl w:val="8F74D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5C000C"/>
    <w:multiLevelType w:val="hybridMultilevel"/>
    <w:tmpl w:val="19540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706D0"/>
    <w:multiLevelType w:val="hybridMultilevel"/>
    <w:tmpl w:val="F22293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8575B0"/>
    <w:multiLevelType w:val="hybridMultilevel"/>
    <w:tmpl w:val="3404E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3126D"/>
    <w:multiLevelType w:val="hybridMultilevel"/>
    <w:tmpl w:val="43487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053A99"/>
    <w:multiLevelType w:val="hybridMultilevel"/>
    <w:tmpl w:val="6192B9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7"/>
  </w:num>
  <w:num w:numId="5">
    <w:abstractNumId w:val="13"/>
  </w:num>
  <w:num w:numId="6">
    <w:abstractNumId w:val="11"/>
  </w:num>
  <w:num w:numId="7">
    <w:abstractNumId w:val="35"/>
  </w:num>
  <w:num w:numId="8">
    <w:abstractNumId w:val="32"/>
  </w:num>
  <w:num w:numId="9">
    <w:abstractNumId w:val="2"/>
  </w:num>
  <w:num w:numId="10">
    <w:abstractNumId w:val="23"/>
  </w:num>
  <w:num w:numId="11">
    <w:abstractNumId w:val="6"/>
  </w:num>
  <w:num w:numId="12">
    <w:abstractNumId w:val="16"/>
  </w:num>
  <w:num w:numId="13">
    <w:abstractNumId w:val="26"/>
  </w:num>
  <w:num w:numId="14">
    <w:abstractNumId w:val="1"/>
  </w:num>
  <w:num w:numId="15">
    <w:abstractNumId w:val="8"/>
  </w:num>
  <w:num w:numId="16">
    <w:abstractNumId w:val="31"/>
  </w:num>
  <w:num w:numId="17">
    <w:abstractNumId w:val="25"/>
  </w:num>
  <w:num w:numId="18">
    <w:abstractNumId w:val="27"/>
  </w:num>
  <w:num w:numId="19">
    <w:abstractNumId w:val="5"/>
  </w:num>
  <w:num w:numId="20">
    <w:abstractNumId w:val="14"/>
  </w:num>
  <w:num w:numId="21">
    <w:abstractNumId w:val="18"/>
  </w:num>
  <w:num w:numId="22">
    <w:abstractNumId w:val="39"/>
  </w:num>
  <w:num w:numId="23">
    <w:abstractNumId w:val="41"/>
  </w:num>
  <w:num w:numId="24">
    <w:abstractNumId w:val="17"/>
  </w:num>
  <w:num w:numId="25">
    <w:abstractNumId w:val="29"/>
  </w:num>
  <w:num w:numId="26">
    <w:abstractNumId w:val="19"/>
  </w:num>
  <w:num w:numId="27">
    <w:abstractNumId w:val="9"/>
  </w:num>
  <w:num w:numId="28">
    <w:abstractNumId w:val="0"/>
  </w:num>
  <w:num w:numId="29">
    <w:abstractNumId w:val="37"/>
  </w:num>
  <w:num w:numId="30">
    <w:abstractNumId w:val="10"/>
  </w:num>
  <w:num w:numId="31">
    <w:abstractNumId w:val="33"/>
  </w:num>
  <w:num w:numId="32">
    <w:abstractNumId w:val="34"/>
  </w:num>
  <w:num w:numId="33">
    <w:abstractNumId w:val="12"/>
  </w:num>
  <w:num w:numId="34">
    <w:abstractNumId w:val="28"/>
  </w:num>
  <w:num w:numId="35">
    <w:abstractNumId w:val="38"/>
  </w:num>
  <w:num w:numId="36">
    <w:abstractNumId w:val="21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F"/>
    <w:rsid w:val="0012525E"/>
    <w:rsid w:val="002A6690"/>
    <w:rsid w:val="004556C3"/>
    <w:rsid w:val="00546361"/>
    <w:rsid w:val="00577CAD"/>
    <w:rsid w:val="005B0F31"/>
    <w:rsid w:val="005F2B79"/>
    <w:rsid w:val="00637FFA"/>
    <w:rsid w:val="007114E9"/>
    <w:rsid w:val="007A605D"/>
    <w:rsid w:val="007B5C01"/>
    <w:rsid w:val="008173AB"/>
    <w:rsid w:val="00837826"/>
    <w:rsid w:val="00840429"/>
    <w:rsid w:val="008A3FFB"/>
    <w:rsid w:val="009F3C68"/>
    <w:rsid w:val="00A54743"/>
    <w:rsid w:val="00A674CE"/>
    <w:rsid w:val="00A81A68"/>
    <w:rsid w:val="00AF7005"/>
    <w:rsid w:val="00B442EE"/>
    <w:rsid w:val="00B80527"/>
    <w:rsid w:val="00BF08CD"/>
    <w:rsid w:val="00C44068"/>
    <w:rsid w:val="00C72796"/>
    <w:rsid w:val="00C87AC8"/>
    <w:rsid w:val="00D304D1"/>
    <w:rsid w:val="00D528A1"/>
    <w:rsid w:val="00DD00D3"/>
    <w:rsid w:val="00E63EEF"/>
    <w:rsid w:val="00EC2E71"/>
    <w:rsid w:val="00F21F9F"/>
    <w:rsid w:val="00F84A5F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A84BAE.dotm</Template>
  <TotalTime>0</TotalTime>
  <Pages>1</Pages>
  <Words>158</Words>
  <Characters>960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cp:lastModifiedBy>Kurji, Tasleem</cp:lastModifiedBy>
  <cp:revision>2</cp:revision>
  <dcterms:created xsi:type="dcterms:W3CDTF">2017-07-17T22:34:00Z</dcterms:created>
  <dcterms:modified xsi:type="dcterms:W3CDTF">2017-07-17T22:34:00Z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9050ead9-980f-4729-84f7-ac6682c6327c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